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2" w:rsidRPr="00D172AC" w:rsidRDefault="00231932" w:rsidP="00A9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7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записи на первичный прием/консультацию/обследование </w:t>
      </w:r>
    </w:p>
    <w:p w:rsidR="00231932" w:rsidRDefault="00231932" w:rsidP="00A9493C">
      <w:pPr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Уважаемые пациенты!</w:t>
      </w:r>
    </w:p>
    <w:p w:rsidR="00231932" w:rsidRPr="00B179F7" w:rsidRDefault="00231932" w:rsidP="00A9493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79F7">
        <w:rPr>
          <w:rFonts w:ascii="Times New Roman" w:hAnsi="Times New Roman"/>
          <w:sz w:val="28"/>
          <w:szCs w:val="28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</w:p>
    <w:p w:rsidR="00231932" w:rsidRPr="00B179F7" w:rsidRDefault="00231932" w:rsidP="00A94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F7">
        <w:rPr>
          <w:rFonts w:ascii="Times New Roman" w:hAnsi="Times New Roman"/>
          <w:b/>
          <w:bCs/>
          <w:sz w:val="28"/>
          <w:szCs w:val="28"/>
          <w:lang w:eastAsia="ru-RU"/>
        </w:rPr>
        <w:t>Записаться на прием к врачу возможно одним из следующих способов: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F7">
        <w:rPr>
          <w:rFonts w:ascii="Times New Roman" w:hAnsi="Times New Roman"/>
          <w:sz w:val="28"/>
          <w:szCs w:val="28"/>
          <w:lang w:eastAsia="ru-RU"/>
        </w:rPr>
        <w:t>- в  регистратуре при личном обращении;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F7">
        <w:rPr>
          <w:rFonts w:ascii="Times New Roman" w:hAnsi="Times New Roman"/>
          <w:sz w:val="28"/>
          <w:szCs w:val="28"/>
          <w:lang w:eastAsia="ru-RU"/>
        </w:rPr>
        <w:t xml:space="preserve">- по телефонам регистратуры: 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 xml:space="preserve">337-18-44 (ул. Мичурина,6; ОВОП №1); 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337-70-52 (Молодогвардейская, 202 – взрослая служба, ОВОП 2)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337-82-62 (Молодогвардейская, 202 – детская служба)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333-43-13 (Ленинградская, 45; ОВОП №3)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338-14-30 (Дачная, 27а - взрослая служба, ОВОП №4)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338-19-39 (Дачная, 27а - детская служба)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332-36-80, 332-85-76 (Рабочая, 34, КДО)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332-33-02 (Самарская, 89, педиатрическое отд №3)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336-32-12 (Арцыбушевская, 175, АГО)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332-02-56 (Самарская, 137; ДОВЛ)</w:t>
      </w:r>
    </w:p>
    <w:p w:rsidR="00231932" w:rsidRPr="00B179F7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режим работы регистратуры – с 7.30 до 20.00</w:t>
      </w:r>
    </w:p>
    <w:p w:rsidR="00231932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79F7">
        <w:rPr>
          <w:rFonts w:ascii="Times New Roman" w:hAnsi="Times New Roman"/>
          <w:sz w:val="28"/>
          <w:szCs w:val="28"/>
          <w:lang w:eastAsia="ru-RU"/>
        </w:rPr>
        <w:t>- через Интернет с помощью сервисов «Гос. услуги», «Регталон»</w:t>
      </w:r>
      <w:r w:rsidRPr="00B179F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179F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179F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179F7">
        <w:rPr>
          <w:rFonts w:ascii="Times New Roman" w:hAnsi="Times New Roman"/>
          <w:b/>
          <w:sz w:val="24"/>
          <w:szCs w:val="24"/>
          <w:u w:val="single"/>
          <w:lang w:eastAsia="ru-RU"/>
        </w:rPr>
        <w:t>При личном обращении в регистратуру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необходимо предъявить следующие документы: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- документ, удостоверяющий личность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231932" w:rsidRPr="00B179F7" w:rsidRDefault="00231932" w:rsidP="00B17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1932" w:rsidRDefault="00231932" w:rsidP="00B179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u w:val="single"/>
          <w:lang w:eastAsia="ru-RU"/>
        </w:rPr>
        <w:t xml:space="preserve">2. </w:t>
      </w:r>
      <w:r w:rsidRPr="00B179F7">
        <w:rPr>
          <w:rFonts w:ascii="Times New Roman" w:hAnsi="Times New Roman"/>
          <w:b/>
          <w:sz w:val="24"/>
          <w:szCs w:val="24"/>
          <w:u w:val="single"/>
          <w:lang w:eastAsia="ru-RU"/>
        </w:rPr>
        <w:t>При телефонном обращении</w:t>
      </w:r>
      <w:r w:rsidRPr="00B179F7">
        <w:rPr>
          <w:rFonts w:ascii="Times New Roman" w:hAnsi="Times New Roman"/>
          <w:sz w:val="24"/>
          <w:szCs w:val="24"/>
          <w:u w:val="single"/>
          <w:lang w:eastAsia="ru-RU"/>
        </w:rPr>
        <w:t xml:space="preserve">  необходимо предоставить следующую обязательную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информацию о себе: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- ФИО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 xml:space="preserve">- единый номер полиса ОМС 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- паспортные данные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- номер контактного телефона.</w:t>
      </w:r>
      <w:r w:rsidRPr="00B179F7">
        <w:rPr>
          <w:rFonts w:ascii="Times New Roman" w:hAnsi="Times New Roman"/>
          <w:sz w:val="24"/>
          <w:szCs w:val="24"/>
          <w:lang w:eastAsia="ru-RU"/>
        </w:rPr>
        <w:br/>
        <w:t>Гражданин с</w:t>
      </w:r>
      <w:r>
        <w:rPr>
          <w:rFonts w:ascii="Times New Roman" w:hAnsi="Times New Roman"/>
          <w:sz w:val="24"/>
          <w:szCs w:val="24"/>
          <w:lang w:eastAsia="ru-RU"/>
        </w:rPr>
        <w:t xml:space="preserve">ообщает работнику регистратуры  </w:t>
      </w:r>
      <w:r w:rsidRPr="00B179F7">
        <w:rPr>
          <w:rFonts w:ascii="Times New Roman" w:hAnsi="Times New Roman"/>
          <w:sz w:val="24"/>
          <w:szCs w:val="24"/>
          <w:lang w:eastAsia="ru-RU"/>
        </w:rPr>
        <w:t>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</w:p>
    <w:p w:rsidR="00231932" w:rsidRPr="00B179F7" w:rsidRDefault="00231932" w:rsidP="00B179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179F7">
        <w:rPr>
          <w:rFonts w:ascii="Times New Roman" w:hAnsi="Times New Roman"/>
          <w:sz w:val="24"/>
          <w:szCs w:val="24"/>
          <w:u w:val="single"/>
          <w:lang w:eastAsia="ru-RU"/>
        </w:rPr>
        <w:t xml:space="preserve">3. </w:t>
      </w:r>
      <w:r w:rsidRPr="00B179F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Запись на прем через ИНТЕРНЕТ</w:t>
      </w:r>
    </w:p>
    <w:p w:rsidR="00231932" w:rsidRPr="00B179F7" w:rsidRDefault="00231932" w:rsidP="00A9493C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bCs/>
          <w:sz w:val="24"/>
          <w:szCs w:val="24"/>
          <w:lang w:eastAsia="ru-RU"/>
        </w:rPr>
        <w:t>Адреса Инт</w:t>
      </w:r>
      <w:bookmarkStart w:id="0" w:name="_GoBack"/>
      <w:bookmarkEnd w:id="0"/>
      <w:r w:rsidRPr="00B179F7">
        <w:rPr>
          <w:rFonts w:ascii="Times New Roman" w:hAnsi="Times New Roman"/>
          <w:bCs/>
          <w:sz w:val="24"/>
          <w:szCs w:val="24"/>
          <w:lang w:eastAsia="ru-RU"/>
        </w:rPr>
        <w:t xml:space="preserve">ернет - порталов,  с помощью которых пациент может самостоятельно записаться на прием к врачу: 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8"/>
          <w:szCs w:val="28"/>
          <w:lang w:val="en-US" w:eastAsia="ru-RU"/>
        </w:rPr>
        <w:t></w:t>
      </w:r>
      <w:r w:rsidRPr="00B179F7">
        <w:rPr>
          <w:rFonts w:ascii="Times New Roman" w:hAnsi="Times New Roman"/>
          <w:sz w:val="28"/>
          <w:szCs w:val="28"/>
          <w:lang w:val="en-US" w:eastAsia="ru-RU"/>
        </w:rPr>
        <w:t>          </w:t>
      </w:r>
      <w:r w:rsidRPr="00B179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B179F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B179F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B179F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B179F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B179F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gosuslugi</w:t>
        </w:r>
        <w:r w:rsidRPr="00B179F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B179F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B179F7">
        <w:rPr>
          <w:rFonts w:ascii="Symbol" w:hAnsi="Symbol" w:cs="Symbol"/>
          <w:sz w:val="24"/>
          <w:szCs w:val="24"/>
          <w:lang w:val="en-US" w:eastAsia="ru-RU"/>
        </w:rPr>
        <w:t></w:t>
      </w:r>
      <w:r w:rsidRPr="00B179F7">
        <w:rPr>
          <w:rFonts w:ascii="Times New Roman" w:hAnsi="Times New Roman"/>
          <w:sz w:val="24"/>
          <w:szCs w:val="24"/>
          <w:lang w:val="en-US" w:eastAsia="ru-RU"/>
        </w:rPr>
        <w:t>    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9F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9F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9F7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B179F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https://pgu.samregion.ru</w:t>
        </w:r>
      </w:hyperlink>
    </w:p>
    <w:p w:rsidR="00231932" w:rsidRPr="00B179F7" w:rsidRDefault="00231932" w:rsidP="00A94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B179F7">
        <w:rPr>
          <w:rFonts w:ascii="Times New Roman" w:hAnsi="Times New Roman"/>
          <w:bCs/>
          <w:sz w:val="24"/>
          <w:szCs w:val="24"/>
          <w:lang w:eastAsia="ru-RU"/>
        </w:rPr>
        <w:t>Перечень документов, необходимых для записи на прием к врачу: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8"/>
          <w:szCs w:val="28"/>
          <w:lang w:eastAsia="ru-RU"/>
        </w:rPr>
        <w:t></w:t>
      </w:r>
      <w:r w:rsidRPr="00B179F7">
        <w:rPr>
          <w:rFonts w:ascii="Times New Roman" w:hAnsi="Times New Roman"/>
          <w:sz w:val="28"/>
          <w:szCs w:val="28"/>
          <w:lang w:eastAsia="ru-RU"/>
        </w:rPr>
        <w:t xml:space="preserve">           </w:t>
      </w:r>
      <w:r w:rsidRPr="00B179F7">
        <w:rPr>
          <w:rFonts w:ascii="Times New Roman" w:hAnsi="Times New Roman"/>
          <w:sz w:val="24"/>
          <w:szCs w:val="24"/>
          <w:lang w:eastAsia="ru-RU"/>
        </w:rPr>
        <w:t>Паспорт гражданина РФ;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>           Полис ОМС;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>           СНИЛС (страховой номер индивидуального лицевого счета)</w:t>
      </w:r>
    </w:p>
    <w:p w:rsidR="00231932" w:rsidRPr="00B179F7" w:rsidRDefault="00231932" w:rsidP="00A94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b/>
          <w:bCs/>
          <w:sz w:val="24"/>
          <w:szCs w:val="24"/>
          <w:lang w:eastAsia="ru-RU"/>
        </w:rPr>
        <w:t>Основания для отказа в записи через Интернет: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отсутствие гражданина в базе данных лечебного учреждения: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отсутствие в регистре пациентов, состоящих на диспансерном учете;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отсутствие полиса ОМС;</w:t>
      </w:r>
    </w:p>
    <w:p w:rsidR="00231932" w:rsidRPr="00B179F7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Symbol" w:hAnsi="Symbol" w:cs="Symbol"/>
          <w:sz w:val="24"/>
          <w:szCs w:val="24"/>
          <w:lang w:eastAsia="ru-RU"/>
        </w:rPr>
        <w:t>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отсутствие паспорта гражданина РФ.</w:t>
      </w:r>
    </w:p>
    <w:p w:rsidR="00231932" w:rsidRPr="00B179F7" w:rsidRDefault="00231932" w:rsidP="00A94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Телефон службы техподдержки ГБУЗ СО СГП №3: 337-58-14 (отдел информационного обеспечения)</w:t>
      </w:r>
    </w:p>
    <w:p w:rsidR="00231932" w:rsidRDefault="00231932" w:rsidP="00A94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Баннер Портал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179F7">
        <w:rPr>
          <w:rFonts w:ascii="Times New Roman" w:hAnsi="Times New Roman"/>
          <w:sz w:val="24"/>
          <w:szCs w:val="24"/>
          <w:lang w:eastAsia="ru-RU"/>
        </w:rPr>
        <w:t xml:space="preserve"> Госуслуг размещен на главной странице нашего сайта</w:t>
      </w:r>
    </w:p>
    <w:p w:rsidR="00231932" w:rsidRPr="00B179F7" w:rsidRDefault="00231932" w:rsidP="00A949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записаться на прием к врачу</w:t>
      </w:r>
      <w:r w:rsidRPr="002435D1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231932" w:rsidRDefault="00231932" w:rsidP="0010333E">
      <w:pPr>
        <w:pStyle w:val="ListParagraph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932" w:rsidRPr="00A9493C" w:rsidRDefault="00231932" w:rsidP="0010333E">
      <w:pPr>
        <w:pStyle w:val="ListParagraph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F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gp14.ru/allimages/7756d13fef38031d605d389e96dacd5b-816.jpeg" style="width:369.75pt;height:174.75pt;visibility:visible">
            <v:imagedata r:id="rId7" o:title=""/>
          </v:shape>
        </w:pict>
      </w:r>
    </w:p>
    <w:p w:rsidR="00231932" w:rsidRPr="00A9493C" w:rsidRDefault="00231932" w:rsidP="00A9493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73F">
        <w:rPr>
          <w:rFonts w:ascii="Times New Roman" w:hAnsi="Times New Roman"/>
          <w:sz w:val="14"/>
          <w:szCs w:val="14"/>
          <w:lang w:eastAsia="ru-RU"/>
        </w:rPr>
        <w:br/>
      </w:r>
      <w:r w:rsidRPr="0049373F">
        <w:rPr>
          <w:rFonts w:ascii="Times New Roman" w:hAnsi="Times New Roman"/>
          <w:sz w:val="14"/>
          <w:szCs w:val="14"/>
          <w:lang w:val="en-US" w:eastAsia="ru-RU"/>
        </w:rPr>
        <w:t> </w:t>
      </w:r>
      <w:r w:rsidRPr="0049373F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49373F">
        <w:rPr>
          <w:rFonts w:ascii="Times New Roman" w:hAnsi="Times New Roman"/>
          <w:sz w:val="14"/>
          <w:szCs w:val="14"/>
          <w:lang w:eastAsia="ru-RU"/>
        </w:rPr>
        <w:br/>
      </w:r>
    </w:p>
    <w:p w:rsidR="00231932" w:rsidRPr="00B179F7" w:rsidRDefault="00231932" w:rsidP="00B179F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231932" w:rsidRPr="00B179F7" w:rsidRDefault="00231932" w:rsidP="00B179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9F7">
        <w:rPr>
          <w:rFonts w:ascii="Times New Roman" w:hAnsi="Times New Roman"/>
          <w:sz w:val="24"/>
          <w:szCs w:val="24"/>
          <w:lang w:eastAsia="ru-RU"/>
        </w:rPr>
        <w:t> </w:t>
      </w:r>
    </w:p>
    <w:p w:rsidR="00231932" w:rsidRDefault="00231932"/>
    <w:sectPr w:rsidR="00231932" w:rsidSect="00D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D4"/>
    <w:multiLevelType w:val="hybridMultilevel"/>
    <w:tmpl w:val="F302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70951"/>
    <w:multiLevelType w:val="hybridMultilevel"/>
    <w:tmpl w:val="70D8A42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6A755FE7"/>
    <w:multiLevelType w:val="hybridMultilevel"/>
    <w:tmpl w:val="ED06A1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BE"/>
    <w:rsid w:val="000B6A51"/>
    <w:rsid w:val="000D2A41"/>
    <w:rsid w:val="0010333E"/>
    <w:rsid w:val="00205BFA"/>
    <w:rsid w:val="00231932"/>
    <w:rsid w:val="002435D1"/>
    <w:rsid w:val="0049373F"/>
    <w:rsid w:val="009D3000"/>
    <w:rsid w:val="00A9493C"/>
    <w:rsid w:val="00B179F7"/>
    <w:rsid w:val="00C9703C"/>
    <w:rsid w:val="00D172AC"/>
    <w:rsid w:val="00D7740E"/>
    <w:rsid w:val="00E4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samregion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393</Words>
  <Characters>2244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записи на первичный прием/консультацию/обследование </dc:title>
  <dc:subject/>
  <dc:creator>Зав ОМК</dc:creator>
  <cp:keywords/>
  <dc:description/>
  <cp:lastModifiedBy>Жердева</cp:lastModifiedBy>
  <cp:revision>2</cp:revision>
  <dcterms:created xsi:type="dcterms:W3CDTF">2018-09-17T08:18:00Z</dcterms:created>
  <dcterms:modified xsi:type="dcterms:W3CDTF">2018-09-17T08:18:00Z</dcterms:modified>
</cp:coreProperties>
</file>