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1" w:rsidRPr="008B72D8" w:rsidRDefault="00120021" w:rsidP="008B72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b/>
          <w:bCs/>
          <w:sz w:val="28"/>
          <w:szCs w:val="28"/>
          <w:lang w:eastAsia="ru-RU"/>
        </w:rPr>
        <w:t>ВАКЦИНАЦИЯ ПРОТИВ ГРИППА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информирует, сегодня вопрос о том, прививаться или нет – разделил общество на две непримиримые группы: сторонники и противники вакцинации. В то же время, есть и те, кто не определился, и находится в замешательстве делать или нет? Кому доверять? Где найти достоверную информацию о вакцинах, в условиях непрерывного потока научной, наукообразной и псевдонаучной информации.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Мы говорим однозначное «Да»!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Помимо главной проблемы «Делать ли прививку против гриппа?», задают и такие вопросы: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· Каковы цели вакцинации против гриппа?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· Что входит в состав вакцины против гриппа?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· Почему я должен делать прививку каждый год?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· 3 года назад мне сделали вакцину против гриппа, а в прошлом году я серьезно заболел и мне был поставлен диагноз грипп. О чем это говорит?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· Если я сделаю прививку против гриппа, заболею ли я гриппом?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· Может ли вакцина против гриппа вызвать грипп?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Мы постараемся ответить на каждый вопрос подробно и доступно.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b/>
          <w:bCs/>
          <w:sz w:val="28"/>
          <w:szCs w:val="28"/>
          <w:lang w:eastAsia="ru-RU"/>
        </w:rPr>
        <w:t>Каковы цели вакцинации против гриппа?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Главная цель вакцинации против гриппа является защита населения от массового и неконтролируемого распространения инфекции, от эпидемии гриппа. Важно понимать, что вакцинируя население, врачи спасают жизни тем, кто рискует умереть от осложнений. В группы риска входят маленькие дети, у которых иммунитет находится в процессе формирования, пожилые люди, те, кто страдает хроническими заболеваниями, люди с иммунодефицитными состояниями.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Грипп – инфекция, в большинстве случаев протекают тяжело, легкого течения гриппа просто не бывает.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Если большинство привито, у меньшинства, тех кто не получает вакцину по тем или иным причинам шансы заразиться минимальны. И именно для этого создается коллективный иммунитет. Вакцинированное население не дает распространяться вирусу. Каждый из нас знает, что вирус гриппа распространяется очень быстро.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b/>
          <w:bCs/>
          <w:sz w:val="28"/>
          <w:szCs w:val="28"/>
          <w:lang w:eastAsia="ru-RU"/>
        </w:rPr>
        <w:t>Что входит в состав вакцины против гриппа?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Вакцина против гриппа защищает от вирусов гриппа, которые, по прогнозам эпидемиологов, будут наиболее распространены в предстоящем сезоне. Традиционные вакцины против гриппа («трехвалентные» вакцины) предназначены для защиты от трех вирусов гриппа;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· вирус гриппа A (H1N1)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· вирус гриппа A (H3N2)</w:t>
      </w:r>
    </w:p>
    <w:p w:rsidR="00120021" w:rsidRPr="008B72D8" w:rsidRDefault="00120021" w:rsidP="008B72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· и вирус гриппа B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Существуют также вакцины, предназначенные для защиты от четырех вирусов гриппа («четырехвалентные» вакцины). Они защищают от тех же вирусов, что и трехвалентная вакцина, и содержат дополнительный вирус B.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Рекомендуемый Всемирной организацией здравоохранения состав сезонных вакцин против гриппа для использования в Северном полушарии в сезон гриппа в 2019-2020 гг.:</w:t>
      </w:r>
    </w:p>
    <w:p w:rsidR="00120021" w:rsidRPr="008B72D8" w:rsidRDefault="00120021" w:rsidP="008B7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вирус, подобный A/Brisbane/02/2018 (H1N1)pdm09</w:t>
      </w:r>
    </w:p>
    <w:p w:rsidR="00120021" w:rsidRPr="008B72D8" w:rsidRDefault="00120021" w:rsidP="008B7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вирус A(H3N2)</w:t>
      </w:r>
    </w:p>
    <w:p w:rsidR="00120021" w:rsidRPr="008B72D8" w:rsidRDefault="00120021" w:rsidP="008B7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вирус</w:t>
      </w:r>
      <w:r w:rsidRPr="008B72D8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8B72D8">
        <w:rPr>
          <w:rFonts w:ascii="Times New Roman" w:hAnsi="Times New Roman"/>
          <w:sz w:val="28"/>
          <w:szCs w:val="28"/>
          <w:lang w:eastAsia="ru-RU"/>
        </w:rPr>
        <w:t>подобный</w:t>
      </w:r>
      <w:r w:rsidRPr="008B72D8">
        <w:rPr>
          <w:rFonts w:ascii="Times New Roman" w:hAnsi="Times New Roman"/>
          <w:sz w:val="28"/>
          <w:szCs w:val="28"/>
          <w:lang w:val="en-US" w:eastAsia="ru-RU"/>
        </w:rPr>
        <w:t>B/Colorado/06/2017 (</w:t>
      </w:r>
      <w:r w:rsidRPr="008B72D8">
        <w:rPr>
          <w:rFonts w:ascii="Times New Roman" w:hAnsi="Times New Roman"/>
          <w:sz w:val="28"/>
          <w:szCs w:val="28"/>
          <w:lang w:eastAsia="ru-RU"/>
        </w:rPr>
        <w:t>линия</w:t>
      </w:r>
      <w:r w:rsidRPr="008B72D8">
        <w:rPr>
          <w:rFonts w:ascii="Times New Roman" w:hAnsi="Times New Roman"/>
          <w:sz w:val="28"/>
          <w:szCs w:val="28"/>
          <w:lang w:val="en-US" w:eastAsia="ru-RU"/>
        </w:rPr>
        <w:t>B/Victoria/2/87)</w:t>
      </w:r>
    </w:p>
    <w:p w:rsidR="00120021" w:rsidRPr="008B72D8" w:rsidRDefault="00120021" w:rsidP="008B72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вирус</w:t>
      </w:r>
      <w:r w:rsidRPr="008B72D8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8B72D8">
        <w:rPr>
          <w:rFonts w:ascii="Times New Roman" w:hAnsi="Times New Roman"/>
          <w:sz w:val="28"/>
          <w:szCs w:val="28"/>
          <w:lang w:eastAsia="ru-RU"/>
        </w:rPr>
        <w:t>подобный</w:t>
      </w:r>
      <w:r w:rsidRPr="008B72D8">
        <w:rPr>
          <w:rFonts w:ascii="Times New Roman" w:hAnsi="Times New Roman"/>
          <w:sz w:val="28"/>
          <w:szCs w:val="28"/>
          <w:lang w:val="en-US" w:eastAsia="ru-RU"/>
        </w:rPr>
        <w:t>B/Phuket/3073/2013 (</w:t>
      </w:r>
      <w:r w:rsidRPr="008B72D8">
        <w:rPr>
          <w:rFonts w:ascii="Times New Roman" w:hAnsi="Times New Roman"/>
          <w:sz w:val="28"/>
          <w:szCs w:val="28"/>
          <w:lang w:eastAsia="ru-RU"/>
        </w:rPr>
        <w:t>линия</w:t>
      </w:r>
      <w:r w:rsidRPr="008B72D8">
        <w:rPr>
          <w:rFonts w:ascii="Times New Roman" w:hAnsi="Times New Roman"/>
          <w:sz w:val="28"/>
          <w:szCs w:val="28"/>
          <w:lang w:val="en-US" w:eastAsia="ru-RU"/>
        </w:rPr>
        <w:t>B/Yamagata/16/88).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Первые три штамма рекомендуются для включения в </w:t>
      </w:r>
      <w:r w:rsidRPr="008B72D8">
        <w:rPr>
          <w:rFonts w:ascii="Times New Roman" w:hAnsi="Times New Roman"/>
          <w:b/>
          <w:bCs/>
          <w:sz w:val="28"/>
          <w:szCs w:val="28"/>
          <w:lang w:eastAsia="ru-RU"/>
        </w:rPr>
        <w:t>трехвалентные </w:t>
      </w:r>
      <w:r w:rsidRPr="008B72D8">
        <w:rPr>
          <w:rFonts w:ascii="Times New Roman" w:hAnsi="Times New Roman"/>
          <w:sz w:val="28"/>
          <w:szCs w:val="28"/>
          <w:lang w:eastAsia="ru-RU"/>
        </w:rPr>
        <w:t>противогриппозные вакцины, а последний является рекомендуемым дополнительным штаммом для </w:t>
      </w:r>
      <w:r w:rsidRPr="008B72D8">
        <w:rPr>
          <w:rFonts w:ascii="Times New Roman" w:hAnsi="Times New Roman"/>
          <w:b/>
          <w:bCs/>
          <w:sz w:val="28"/>
          <w:szCs w:val="28"/>
          <w:lang w:eastAsia="ru-RU"/>
        </w:rPr>
        <w:t>четырехвалентных</w:t>
      </w:r>
      <w:r w:rsidRPr="008B72D8">
        <w:rPr>
          <w:rFonts w:ascii="Times New Roman" w:hAnsi="Times New Roman"/>
          <w:sz w:val="28"/>
          <w:szCs w:val="28"/>
          <w:lang w:eastAsia="ru-RU"/>
        </w:rPr>
        <w:t> противогриппозных вакцин.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b/>
          <w:bCs/>
          <w:sz w:val="28"/>
          <w:szCs w:val="28"/>
          <w:lang w:eastAsia="ru-RU"/>
        </w:rPr>
        <w:t>Почему я делаю прививку ежегодно?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Ежегодное проведение прививок объясняется постоянной изменчивостью (мутацией) вирусов гриппа. В связи с этим состав вакцин обновляется по мере необходимости, чтобы не отставать от изменения вирусов гриппа.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b/>
          <w:bCs/>
          <w:sz w:val="28"/>
          <w:szCs w:val="28"/>
          <w:lang w:eastAsia="ru-RU"/>
        </w:rPr>
        <w:t>3 года назад мне сделали вакцину против гриппа, а в прошлом году я серьезно заболел и мне был поставлен диагноз грипп. О чем это говорит?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Этот факт подтверждает необходимость проведения вакцинации против гриппа ежегодно. Во-первых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B72D8">
        <w:rPr>
          <w:rFonts w:ascii="Times New Roman" w:hAnsi="Times New Roman"/>
          <w:sz w:val="28"/>
          <w:szCs w:val="28"/>
          <w:lang w:eastAsia="ru-RU"/>
        </w:rPr>
        <w:t xml:space="preserve"> штаммы вирусов м</w:t>
      </w:r>
      <w:r>
        <w:rPr>
          <w:rFonts w:ascii="Times New Roman" w:hAnsi="Times New Roman"/>
          <w:sz w:val="28"/>
          <w:szCs w:val="28"/>
          <w:lang w:eastAsia="ru-RU"/>
        </w:rPr>
        <w:t>еняются очень быстро. Во-вторых,</w:t>
      </w:r>
      <w:bookmarkStart w:id="0" w:name="_GoBack"/>
      <w:bookmarkEnd w:id="0"/>
      <w:r w:rsidRPr="008B72D8">
        <w:rPr>
          <w:rFonts w:ascii="Times New Roman" w:hAnsi="Times New Roman"/>
          <w:sz w:val="28"/>
          <w:szCs w:val="28"/>
          <w:lang w:eastAsia="ru-RU"/>
        </w:rPr>
        <w:t xml:space="preserve"> иммунный ответ организма на вакцинацию ослабевает с течением времени. В вашем случае вакцинация трехлетней давности никакой защиты для организма не подразумевает.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b/>
          <w:bCs/>
          <w:sz w:val="28"/>
          <w:szCs w:val="28"/>
          <w:lang w:eastAsia="ru-RU"/>
        </w:rPr>
        <w:t>Можно ли заболеть гриппом от вакцины?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Заболеть гриппом от вакцины невозможно, тем не менее, некоторые привитые плохо себя чувствуют некоторое время непосредственно после вакцинации . Такая реакция встречается не часто, но она нормальна. Может беспокоить слабость, мышечная боль, кратковременный подъем температуры до 37 </w:t>
      </w:r>
      <w:r w:rsidRPr="008B72D8">
        <w:rPr>
          <w:rFonts w:ascii="Times New Roman" w:hAnsi="Times New Roman"/>
          <w:sz w:val="28"/>
          <w:szCs w:val="28"/>
          <w:vertAlign w:val="superscript"/>
          <w:lang w:eastAsia="ru-RU"/>
        </w:rPr>
        <w:t>о </w:t>
      </w:r>
      <w:r w:rsidRPr="008B72D8">
        <w:rPr>
          <w:rFonts w:ascii="Times New Roman" w:hAnsi="Times New Roman"/>
          <w:sz w:val="28"/>
          <w:szCs w:val="28"/>
          <w:lang w:eastAsia="ru-RU"/>
        </w:rPr>
        <w:t>С , боль в месте инъекции.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Такая реакция может сигнализировать о том, что организм вступил в борьбу с введенными вирусными частицами и в данный момент происходит выработка антител. Таким образом, иммунная система готовит защиту организма от вирусов гриппа.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НО! Даже если вы оказались среди тех, кто прекрасно себя чувствует после введения вакцины - это не означает, что ваша иммунная система не реагирует или вакцина против гриппа не работает.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b/>
          <w:bCs/>
          <w:sz w:val="28"/>
          <w:szCs w:val="28"/>
          <w:lang w:eastAsia="ru-RU"/>
        </w:rPr>
        <w:t>Если я сделаю прививку против гриппа, заболею ли я гриппом?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Даже если вы заболеете гриппом, будучи привитым против гриппа – вы перенесете заболевание в легкой форме и без осложнений, с этой целью и проводится вакцинация. Защитить человека на 100% от гриппа – это второстепенная цель. В любом случае вакцина против гриппа работает!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Вакцины против гриппа безопасны! Не упускайте шанс защититься от гриппа!</w:t>
      </w:r>
    </w:p>
    <w:p w:rsidR="00120021" w:rsidRPr="008B72D8" w:rsidRDefault="00120021" w:rsidP="008B72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D8">
        <w:rPr>
          <w:rFonts w:ascii="Times New Roman" w:hAnsi="Times New Roman"/>
          <w:sz w:val="28"/>
          <w:szCs w:val="28"/>
          <w:lang w:eastAsia="ru-RU"/>
        </w:rPr>
        <w:t>Информация предоставлена Федеральной службой по надзору в сфере защиты прав потребителей и благополучия человека (</w:t>
      </w:r>
      <w:hyperlink r:id="rId5" w:history="1">
        <w:r w:rsidRPr="008B72D8">
          <w:rPr>
            <w:rStyle w:val="Hyperlink"/>
            <w:rFonts w:ascii="Times New Roman" w:hAnsi="Times New Roman"/>
            <w:sz w:val="28"/>
            <w:szCs w:val="28"/>
            <w:lang w:eastAsia="ru-RU"/>
          </w:rPr>
          <w:t>www.rospotrebnadzor.ru</w:t>
        </w:r>
      </w:hyperlink>
      <w:r w:rsidRPr="008B72D8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120021" w:rsidRPr="008B72D8" w:rsidRDefault="00120021">
      <w:pPr>
        <w:rPr>
          <w:sz w:val="28"/>
          <w:szCs w:val="28"/>
        </w:rPr>
      </w:pPr>
    </w:p>
    <w:sectPr w:rsidR="00120021" w:rsidRPr="008B72D8" w:rsidSect="004D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6CE"/>
    <w:multiLevelType w:val="multilevel"/>
    <w:tmpl w:val="BAD6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381"/>
    <w:rsid w:val="00120021"/>
    <w:rsid w:val="003A44DD"/>
    <w:rsid w:val="004D3E55"/>
    <w:rsid w:val="008B72D8"/>
    <w:rsid w:val="00AD5BAE"/>
    <w:rsid w:val="00C37F6B"/>
    <w:rsid w:val="00C6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72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754</Words>
  <Characters>4299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ВАКЦИНАЦИЯ ПРОТИВ ГРИППА</dc:title>
  <dc:subject/>
  <dc:creator>Зав ОМК</dc:creator>
  <cp:keywords/>
  <dc:description/>
  <cp:lastModifiedBy>Жердева</cp:lastModifiedBy>
  <cp:revision>2</cp:revision>
  <dcterms:created xsi:type="dcterms:W3CDTF">2019-11-13T06:37:00Z</dcterms:created>
  <dcterms:modified xsi:type="dcterms:W3CDTF">2019-11-13T06:37:00Z</dcterms:modified>
</cp:coreProperties>
</file>