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2" w:rsidRPr="00963DEB" w:rsidRDefault="00B06532" w:rsidP="00771A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3DEB">
        <w:rPr>
          <w:rFonts w:ascii="Times New Roman" w:hAnsi="Times New Roman"/>
          <w:b/>
          <w:sz w:val="28"/>
          <w:szCs w:val="28"/>
          <w:lang w:eastAsia="ru-RU"/>
        </w:rPr>
        <w:t>Информация о готовности к взаимодействию и имеющихся потребностях в содействии в оказании медицинской помощи со стороны организаторов добровольческой (волонтерской) деятельности, д</w:t>
      </w:r>
      <w:r>
        <w:rPr>
          <w:rFonts w:ascii="Times New Roman" w:hAnsi="Times New Roman"/>
          <w:b/>
          <w:sz w:val="28"/>
          <w:szCs w:val="28"/>
          <w:lang w:eastAsia="ru-RU"/>
        </w:rPr>
        <w:t>обровольческими (волонтерскими)</w:t>
      </w:r>
      <w:r w:rsidRPr="00963DEB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организациями и объединениями</w:t>
      </w:r>
    </w:p>
    <w:p w:rsidR="00B06532" w:rsidRDefault="00B06532" w:rsidP="00771A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ГБУЗ СО «Самарская городская поликлиника №3»</w:t>
      </w:r>
    </w:p>
    <w:tbl>
      <w:tblPr>
        <w:tblW w:w="150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3"/>
        <w:gridCol w:w="4322"/>
        <w:gridCol w:w="2693"/>
        <w:gridCol w:w="3544"/>
        <w:gridCol w:w="3827"/>
      </w:tblGrid>
      <w:tr w:rsidR="00B06532" w:rsidRPr="005C7176" w:rsidTr="00EC487F">
        <w:trPr>
          <w:tblCellSpacing w:w="0" w:type="dxa"/>
        </w:trPr>
        <w:tc>
          <w:tcPr>
            <w:tcW w:w="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волонтерской помощи, необходимые в медицинской организации 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 в волонтерах по соответствующим видам волонтерской помощи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</w:t>
            </w:r>
          </w:p>
          <w:p w:rsidR="00B06532" w:rsidRDefault="00B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предъявляемые к волонтерам</w:t>
            </w:r>
          </w:p>
          <w:p w:rsidR="00B06532" w:rsidRDefault="00B0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(наличие/отсутствие медицинского образования)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Контакты ответственного лица в медицинской организации по взаимодействию с волонтерами</w:t>
            </w:r>
          </w:p>
        </w:tc>
      </w:tr>
      <w:tr w:rsidR="00B06532" w:rsidRPr="005C7176" w:rsidTr="00EC487F">
        <w:trPr>
          <w:trHeight w:val="2297"/>
          <w:tblCellSpacing w:w="0" w:type="dxa"/>
        </w:trPr>
        <w:tc>
          <w:tcPr>
            <w:tcW w:w="6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 популяризация здорового образа жизни: раздача информационных  материалов посетителям учреждения, участие в мероприятиях по профилактике заболеваний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медицинского образования не требуется</w:t>
            </w:r>
          </w:p>
        </w:tc>
        <w:tc>
          <w:tcPr>
            <w:tcW w:w="38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ОВОП №3 –  Ирдуллина Татьяна Владимировна, 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+7 (846) 332-76-35, эл. почта </w:t>
            </w:r>
            <w:hyperlink r:id="rId4" w:history="1"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mmugp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3@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 ул. Ленинградская, 45, ОВОП №3</w:t>
            </w:r>
          </w:p>
        </w:tc>
      </w:tr>
      <w:tr w:rsidR="00B06532" w:rsidRPr="005C7176" w:rsidTr="00EC487F">
        <w:trPr>
          <w:tblCellSpacing w:w="0" w:type="dxa"/>
        </w:trPr>
        <w:tc>
          <w:tcPr>
            <w:tcW w:w="63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системной досуговой деятельности пациентов: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Общение, эмоциональная поддержка,  инвалида 1 группы</w:t>
            </w:r>
          </w:p>
        </w:tc>
        <w:tc>
          <w:tcPr>
            <w:tcW w:w="269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медицинского образования не требуется</w:t>
            </w:r>
          </w:p>
        </w:tc>
        <w:tc>
          <w:tcPr>
            <w:tcW w:w="3827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ОВОП №4 – Тетюев Александр Витальевич, тел. +7 (846) 336-59-17, эл. почта </w:t>
            </w:r>
            <w:hyperlink r:id="rId5" w:history="1"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mmugp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3@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5C7176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06532" w:rsidRDefault="00B0653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 ул. Дачная, 27а,  ОВОП №4</w:t>
            </w:r>
          </w:p>
        </w:tc>
      </w:tr>
    </w:tbl>
    <w:p w:rsidR="00B06532" w:rsidRDefault="00B06532" w:rsidP="00771A1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06532" w:rsidRDefault="00B06532" w:rsidP="00771A18">
      <w:pPr>
        <w:rPr>
          <w:rFonts w:ascii="Times New Roman" w:hAnsi="Times New Roman"/>
          <w:sz w:val="28"/>
          <w:szCs w:val="28"/>
        </w:rPr>
      </w:pPr>
    </w:p>
    <w:sectPr w:rsidR="00B06532" w:rsidSect="00771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671"/>
    <w:rsid w:val="00081668"/>
    <w:rsid w:val="000B7345"/>
    <w:rsid w:val="002078FF"/>
    <w:rsid w:val="005C7176"/>
    <w:rsid w:val="00645260"/>
    <w:rsid w:val="006B056E"/>
    <w:rsid w:val="00771A18"/>
    <w:rsid w:val="00776C20"/>
    <w:rsid w:val="008E1671"/>
    <w:rsid w:val="00963DEB"/>
    <w:rsid w:val="00B06532"/>
    <w:rsid w:val="00EC487F"/>
    <w:rsid w:val="00ED51FA"/>
    <w:rsid w:val="00EE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71A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ugp3@mail.ru" TargetMode="External"/><Relationship Id="rId4" Type="http://schemas.openxmlformats.org/officeDocument/2006/relationships/hyperlink" Target="mailto:mmugp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199</Words>
  <Characters>1137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готовности к взаимодействию и имеющихся потребностях в содействии в оказании медицинской помощи со стороны организаторов добровольческой (волонтерской) деятельности, добровольческими (волонтерскими)ь организациями и объединениями</dc:title>
  <dc:subject/>
  <dc:creator>Зав ОМК</dc:creator>
  <cp:keywords/>
  <dc:description/>
  <cp:lastModifiedBy>Жердева</cp:lastModifiedBy>
  <cp:revision>4</cp:revision>
  <dcterms:created xsi:type="dcterms:W3CDTF">2019-12-13T06:50:00Z</dcterms:created>
  <dcterms:modified xsi:type="dcterms:W3CDTF">2019-12-13T07:00:00Z</dcterms:modified>
</cp:coreProperties>
</file>