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63" w:rsidRPr="004E1972" w:rsidRDefault="00853863" w:rsidP="004E1972">
      <w:pPr>
        <w:pStyle w:val="NormalWeb"/>
        <w:jc w:val="center"/>
        <w:rPr>
          <w:rStyle w:val="Strong"/>
          <w:sz w:val="72"/>
          <w:szCs w:val="72"/>
          <w:u w:val="single"/>
        </w:rPr>
      </w:pPr>
      <w:r w:rsidRPr="004E1972">
        <w:rPr>
          <w:rStyle w:val="Strong"/>
          <w:sz w:val="72"/>
          <w:szCs w:val="72"/>
          <w:u w:val="single"/>
        </w:rPr>
        <w:t xml:space="preserve">"Горячая линия" </w:t>
      </w:r>
    </w:p>
    <w:p w:rsidR="00853863" w:rsidRPr="004E1972" w:rsidRDefault="00853863" w:rsidP="004E1972">
      <w:pPr>
        <w:pStyle w:val="NormalWeb"/>
        <w:jc w:val="center"/>
        <w:rPr>
          <w:sz w:val="72"/>
          <w:szCs w:val="72"/>
        </w:rPr>
      </w:pPr>
      <w:r w:rsidRPr="004E1972">
        <w:rPr>
          <w:rStyle w:val="Strong"/>
          <w:sz w:val="72"/>
          <w:szCs w:val="72"/>
          <w:u w:val="single"/>
        </w:rPr>
        <w:t>по коронавирусу</w:t>
      </w:r>
    </w:p>
    <w:p w:rsidR="00853863" w:rsidRPr="004E1972" w:rsidRDefault="00853863" w:rsidP="004E1972">
      <w:pPr>
        <w:pStyle w:val="NormalWeb"/>
        <w:jc w:val="center"/>
        <w:rPr>
          <w:sz w:val="72"/>
          <w:szCs w:val="72"/>
        </w:rPr>
      </w:pPr>
      <w:r w:rsidRPr="004E1972">
        <w:rPr>
          <w:rStyle w:val="Strong"/>
          <w:sz w:val="72"/>
          <w:szCs w:val="72"/>
        </w:rPr>
        <w:t>Организована работа телефонов «ГОРЯЧЕЙ ЛИНИИ» </w:t>
      </w:r>
    </w:p>
    <w:p w:rsidR="00853863" w:rsidRPr="004E1972" w:rsidRDefault="00853863" w:rsidP="004E1972">
      <w:pPr>
        <w:pStyle w:val="NormalWeb"/>
        <w:jc w:val="center"/>
        <w:rPr>
          <w:sz w:val="72"/>
          <w:szCs w:val="72"/>
        </w:rPr>
      </w:pPr>
      <w:r w:rsidRPr="004E1972">
        <w:rPr>
          <w:rStyle w:val="Strong"/>
          <w:sz w:val="72"/>
          <w:szCs w:val="72"/>
        </w:rPr>
        <w:t>8-(846)-307-77-77, 8-(846)-225-70-82 </w:t>
      </w:r>
    </w:p>
    <w:p w:rsidR="00853863" w:rsidRPr="004E1972" w:rsidRDefault="00853863" w:rsidP="004E1972">
      <w:pPr>
        <w:pStyle w:val="NormalWeb"/>
        <w:jc w:val="center"/>
        <w:rPr>
          <w:sz w:val="72"/>
          <w:szCs w:val="72"/>
        </w:rPr>
      </w:pPr>
      <w:r w:rsidRPr="004E1972">
        <w:rPr>
          <w:rStyle w:val="Strong"/>
          <w:sz w:val="72"/>
          <w:szCs w:val="72"/>
        </w:rPr>
        <w:t xml:space="preserve">для граждан Самарской области, вернувшихся с территорий, </w:t>
      </w:r>
    </w:p>
    <w:p w:rsidR="00853863" w:rsidRDefault="00853863" w:rsidP="004E1972">
      <w:pPr>
        <w:pStyle w:val="NormalWeb"/>
        <w:jc w:val="center"/>
        <w:rPr>
          <w:rStyle w:val="Strong"/>
          <w:sz w:val="72"/>
          <w:szCs w:val="72"/>
        </w:rPr>
      </w:pPr>
      <w:r w:rsidRPr="004E1972">
        <w:rPr>
          <w:rStyle w:val="Strong"/>
          <w:sz w:val="72"/>
          <w:szCs w:val="72"/>
        </w:rPr>
        <w:t>где зарегистрированы случаи</w:t>
      </w:r>
      <w:r>
        <w:rPr>
          <w:rStyle w:val="Strong"/>
          <w:sz w:val="72"/>
          <w:szCs w:val="72"/>
        </w:rPr>
        <w:t xml:space="preserve"> новой коронавирусной </w:t>
      </w:r>
    </w:p>
    <w:p w:rsidR="00853863" w:rsidRPr="004E1972" w:rsidRDefault="00853863" w:rsidP="004E1972">
      <w:pPr>
        <w:pStyle w:val="NormalWeb"/>
        <w:jc w:val="center"/>
        <w:rPr>
          <w:sz w:val="72"/>
          <w:szCs w:val="72"/>
        </w:rPr>
      </w:pPr>
      <w:r>
        <w:rPr>
          <w:rStyle w:val="Strong"/>
          <w:sz w:val="72"/>
          <w:szCs w:val="72"/>
        </w:rPr>
        <w:t>инфекции</w:t>
      </w:r>
    </w:p>
    <w:p w:rsidR="00853863" w:rsidRPr="004E1972" w:rsidRDefault="00853863" w:rsidP="004E1972">
      <w:pPr>
        <w:pStyle w:val="NormalWeb"/>
        <w:jc w:val="center"/>
        <w:rPr>
          <w:sz w:val="72"/>
          <w:szCs w:val="72"/>
        </w:rPr>
      </w:pPr>
      <w:r w:rsidRPr="004E1972">
        <w:rPr>
          <w:sz w:val="72"/>
          <w:szCs w:val="72"/>
        </w:rPr>
        <w:t> </w:t>
      </w:r>
      <w:bookmarkStart w:id="0" w:name="_GoBack"/>
      <w:bookmarkEnd w:id="0"/>
    </w:p>
    <w:sectPr w:rsidR="00853863" w:rsidRPr="004E1972" w:rsidSect="001D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70E"/>
    <w:rsid w:val="001D67EE"/>
    <w:rsid w:val="00317424"/>
    <w:rsid w:val="004E1972"/>
    <w:rsid w:val="005026B1"/>
    <w:rsid w:val="00853863"/>
    <w:rsid w:val="008E270E"/>
    <w:rsid w:val="009F3480"/>
    <w:rsid w:val="00F84515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E1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E197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202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"Горячая линия" </dc:title>
  <dc:subject/>
  <dc:creator>Зав ОМК</dc:creator>
  <cp:keywords/>
  <dc:description/>
  <cp:lastModifiedBy>Жердева</cp:lastModifiedBy>
  <cp:revision>2</cp:revision>
  <cp:lastPrinted>2020-03-11T09:45:00Z</cp:lastPrinted>
  <dcterms:created xsi:type="dcterms:W3CDTF">2020-03-12T08:25:00Z</dcterms:created>
  <dcterms:modified xsi:type="dcterms:W3CDTF">2020-03-12T08:25:00Z</dcterms:modified>
</cp:coreProperties>
</file>