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DA" w:rsidRPr="0068405B" w:rsidRDefault="000766DA" w:rsidP="001E35F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68405B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П</w:t>
      </w: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равила </w:t>
      </w:r>
      <w:r w:rsidRPr="0068405B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госпитализации</w:t>
      </w:r>
    </w:p>
    <w:p w:rsidR="000766DA" w:rsidRPr="001E35F7" w:rsidRDefault="000766DA" w:rsidP="006840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6E9F">
        <w:rPr>
          <w:rFonts w:ascii="Times New Roman" w:hAnsi="Times New Roman"/>
          <w:b/>
          <w:i/>
          <w:iCs/>
          <w:sz w:val="24"/>
          <w:szCs w:val="24"/>
          <w:u w:val="single"/>
          <w:lang w:eastAsia="ru-RU"/>
        </w:rPr>
        <w:t>Плановая госпитализация</w:t>
      </w:r>
      <w:r w:rsidRPr="001E35F7">
        <w:rPr>
          <w:rFonts w:ascii="Times New Roman" w:hAnsi="Times New Roman"/>
          <w:sz w:val="24"/>
          <w:szCs w:val="24"/>
          <w:lang w:eastAsia="ru-RU"/>
        </w:rPr>
        <w:t xml:space="preserve"> осуществляется при заболеваниях и состояниях, не сопровождающихся угрозой жизни пациента, не требующих экстренной и</w:t>
      </w:r>
      <w:r>
        <w:rPr>
          <w:rFonts w:ascii="Times New Roman" w:hAnsi="Times New Roman"/>
          <w:sz w:val="24"/>
          <w:szCs w:val="24"/>
          <w:lang w:eastAsia="ru-RU"/>
        </w:rPr>
        <w:t xml:space="preserve"> неотложной медицинской помощи.</w:t>
      </w:r>
      <w:r w:rsidRPr="001E35F7">
        <w:rPr>
          <w:rFonts w:ascii="Times New Roman" w:hAnsi="Times New Roman"/>
          <w:sz w:val="24"/>
          <w:szCs w:val="24"/>
          <w:lang w:eastAsia="ru-RU"/>
        </w:rPr>
        <w:br/>
        <w:t>Лечащим врачом осуществляется определение оснований для плановой госпитализации в соответствии с медицинскими показаниями, требующими госпитального режима, активной терапии и кр</w:t>
      </w:r>
      <w:r>
        <w:rPr>
          <w:rFonts w:ascii="Times New Roman" w:hAnsi="Times New Roman"/>
          <w:sz w:val="24"/>
          <w:szCs w:val="24"/>
          <w:lang w:eastAsia="ru-RU"/>
        </w:rPr>
        <w:t>углосуточного наблюдения врача.</w:t>
      </w:r>
      <w:r w:rsidRPr="001E35F7">
        <w:rPr>
          <w:rFonts w:ascii="Times New Roman" w:hAnsi="Times New Roman"/>
          <w:sz w:val="24"/>
          <w:szCs w:val="24"/>
          <w:lang w:eastAsia="ru-RU"/>
        </w:rPr>
        <w:br/>
        <w:t>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госпитализации. При невозможности пациента посетить медицинскую организацию по состоянию здоровья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E35F7">
        <w:rPr>
          <w:rFonts w:ascii="Times New Roman" w:hAnsi="Times New Roman"/>
          <w:sz w:val="24"/>
          <w:szCs w:val="24"/>
          <w:lang w:eastAsia="ru-RU"/>
        </w:rPr>
        <w:t xml:space="preserve"> оказание медицинской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помощи осуществляется на дому.</w:t>
      </w:r>
      <w:r w:rsidRPr="001E35F7">
        <w:rPr>
          <w:rFonts w:ascii="Times New Roman" w:hAnsi="Times New Roman"/>
          <w:sz w:val="24"/>
          <w:szCs w:val="24"/>
          <w:lang w:eastAsia="ru-RU"/>
        </w:rPr>
        <w:br/>
        <w:t>Госпитализация осуществляется по направлению лечащего врача. В случае, если в реализации Программы государственных гарантий принимают участие несколько медицинских организаций, оказывающих медицинскую помощь по соответствующему профилю, лечащий врач информирует пациента о возможности выбора медицинск</w:t>
      </w:r>
      <w:r>
        <w:rPr>
          <w:rFonts w:ascii="Times New Roman" w:hAnsi="Times New Roman"/>
          <w:sz w:val="24"/>
          <w:szCs w:val="24"/>
          <w:lang w:eastAsia="ru-RU"/>
        </w:rPr>
        <w:t xml:space="preserve">ой организации. </w:t>
      </w:r>
      <w:r w:rsidRPr="001E35F7">
        <w:rPr>
          <w:rFonts w:ascii="Times New Roman" w:hAnsi="Times New Roman"/>
          <w:sz w:val="24"/>
          <w:szCs w:val="24"/>
          <w:lang w:eastAsia="ru-RU"/>
        </w:rPr>
        <w:br/>
        <w:t>Перечень обязательных документов при направлении больного на плановую госпитализацию: </w:t>
      </w:r>
    </w:p>
    <w:p w:rsidR="000766DA" w:rsidRPr="001E35F7" w:rsidRDefault="000766DA" w:rsidP="006840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35F7">
        <w:rPr>
          <w:rFonts w:ascii="Times New Roman" w:hAnsi="Times New Roman"/>
          <w:sz w:val="24"/>
          <w:szCs w:val="24"/>
          <w:lang w:eastAsia="ru-RU"/>
        </w:rPr>
        <w:t>направление на госпитализацию и выписка из медицинской карты амбулаторного больного с данными обследования,</w:t>
      </w:r>
    </w:p>
    <w:p w:rsidR="000766DA" w:rsidRPr="001E35F7" w:rsidRDefault="000766DA" w:rsidP="006840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35F7">
        <w:rPr>
          <w:rFonts w:ascii="Times New Roman" w:hAnsi="Times New Roman"/>
          <w:sz w:val="24"/>
          <w:szCs w:val="24"/>
          <w:lang w:eastAsia="ru-RU"/>
        </w:rPr>
        <w:t>паспорт,</w:t>
      </w:r>
    </w:p>
    <w:p w:rsidR="000766DA" w:rsidRDefault="000766DA" w:rsidP="0068405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страховой медицинский полис ОМС</w:t>
      </w:r>
    </w:p>
    <w:p w:rsidR="000766DA" w:rsidRPr="0068405B" w:rsidRDefault="000766DA" w:rsidP="0068405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68405B">
        <w:rPr>
          <w:rFonts w:ascii="Times New Roman" w:hAnsi="Times New Roman"/>
          <w:sz w:val="24"/>
          <w:szCs w:val="24"/>
          <w:lang w:eastAsia="ru-RU"/>
        </w:rPr>
        <w:br/>
        <w:t xml:space="preserve">Обязательные обследования: </w:t>
      </w:r>
    </w:p>
    <w:p w:rsidR="000766DA" w:rsidRPr="001E35F7" w:rsidRDefault="000766DA" w:rsidP="006840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35F7">
        <w:rPr>
          <w:rFonts w:ascii="Times New Roman" w:hAnsi="Times New Roman"/>
          <w:sz w:val="24"/>
          <w:szCs w:val="24"/>
          <w:lang w:eastAsia="ru-RU"/>
        </w:rPr>
        <w:t>общеклинические исследования крови и мочи, глюкоза крови;</w:t>
      </w:r>
    </w:p>
    <w:p w:rsidR="000766DA" w:rsidRPr="001E35F7" w:rsidRDefault="000766DA" w:rsidP="006840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35F7">
        <w:rPr>
          <w:rFonts w:ascii="Times New Roman" w:hAnsi="Times New Roman"/>
          <w:sz w:val="24"/>
          <w:szCs w:val="24"/>
          <w:lang w:eastAsia="ru-RU"/>
        </w:rPr>
        <w:t>ЭКГ;</w:t>
      </w:r>
    </w:p>
    <w:p w:rsidR="000766DA" w:rsidRPr="001E35F7" w:rsidRDefault="000766DA" w:rsidP="006840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35F7">
        <w:rPr>
          <w:rFonts w:ascii="Times New Roman" w:hAnsi="Times New Roman"/>
          <w:sz w:val="24"/>
          <w:szCs w:val="24"/>
          <w:lang w:eastAsia="ru-RU"/>
        </w:rPr>
        <w:t>флюорография (дата, результат);</w:t>
      </w:r>
    </w:p>
    <w:p w:rsidR="000766DA" w:rsidRPr="001E35F7" w:rsidRDefault="000766DA" w:rsidP="006840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35F7">
        <w:rPr>
          <w:rFonts w:ascii="Times New Roman" w:hAnsi="Times New Roman"/>
          <w:sz w:val="24"/>
          <w:szCs w:val="24"/>
          <w:lang w:eastAsia="ru-RU"/>
        </w:rPr>
        <w:t>рентгеновские снимки ранее проведенных обследований;</w:t>
      </w:r>
    </w:p>
    <w:p w:rsidR="000766DA" w:rsidRPr="001E35F7" w:rsidRDefault="000766DA" w:rsidP="006840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35F7">
        <w:rPr>
          <w:rFonts w:ascii="Times New Roman" w:hAnsi="Times New Roman"/>
          <w:sz w:val="24"/>
          <w:szCs w:val="24"/>
          <w:lang w:eastAsia="ru-RU"/>
        </w:rPr>
        <w:t>исследование на сифилис по показаниям (дата, результат);</w:t>
      </w:r>
    </w:p>
    <w:p w:rsidR="000766DA" w:rsidRPr="001E35F7" w:rsidRDefault="000766DA" w:rsidP="006840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35F7">
        <w:rPr>
          <w:rFonts w:ascii="Times New Roman" w:hAnsi="Times New Roman"/>
          <w:sz w:val="24"/>
          <w:szCs w:val="24"/>
          <w:lang w:eastAsia="ru-RU"/>
        </w:rPr>
        <w:t>обследование на ВИЧ - по показаниям;</w:t>
      </w:r>
    </w:p>
    <w:p w:rsidR="000766DA" w:rsidRPr="001E35F7" w:rsidRDefault="000766DA" w:rsidP="006840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35F7">
        <w:rPr>
          <w:rFonts w:ascii="Times New Roman" w:hAnsi="Times New Roman"/>
          <w:sz w:val="24"/>
          <w:szCs w:val="24"/>
          <w:lang w:eastAsia="ru-RU"/>
        </w:rPr>
        <w:t>обследование на туберкулез - по показаниям;</w:t>
      </w:r>
    </w:p>
    <w:p w:rsidR="000766DA" w:rsidRPr="001E35F7" w:rsidRDefault="000766DA" w:rsidP="006840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35F7">
        <w:rPr>
          <w:rFonts w:ascii="Times New Roman" w:hAnsi="Times New Roman"/>
          <w:sz w:val="24"/>
          <w:szCs w:val="24"/>
          <w:lang w:eastAsia="ru-RU"/>
        </w:rPr>
        <w:t>заключение врача общей практики;</w:t>
      </w:r>
    </w:p>
    <w:p w:rsidR="000766DA" w:rsidRPr="001E35F7" w:rsidRDefault="000766DA" w:rsidP="006840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35F7">
        <w:rPr>
          <w:rFonts w:ascii="Times New Roman" w:hAnsi="Times New Roman"/>
          <w:sz w:val="24"/>
          <w:szCs w:val="24"/>
          <w:lang w:eastAsia="ru-RU"/>
        </w:rPr>
        <w:t>обследование на гельминты;</w:t>
      </w:r>
    </w:p>
    <w:p w:rsidR="000766DA" w:rsidRDefault="000766DA" w:rsidP="006840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35F7">
        <w:rPr>
          <w:rFonts w:ascii="Times New Roman" w:hAnsi="Times New Roman"/>
          <w:sz w:val="24"/>
          <w:szCs w:val="24"/>
          <w:lang w:eastAsia="ru-RU"/>
        </w:rPr>
        <w:t>заключение гинеколога для женщин</w:t>
      </w:r>
    </w:p>
    <w:p w:rsidR="000766DA" w:rsidRPr="001E35F7" w:rsidRDefault="000766DA" w:rsidP="0068405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>Для оперативного вмешательства (дополнительно к выше перечисленным)</w:t>
      </w:r>
    </w:p>
    <w:p w:rsidR="000766DA" w:rsidRPr="001E35F7" w:rsidRDefault="000766DA" w:rsidP="0068405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35F7">
        <w:rPr>
          <w:rFonts w:ascii="Times New Roman" w:hAnsi="Times New Roman"/>
          <w:sz w:val="24"/>
          <w:szCs w:val="24"/>
          <w:lang w:eastAsia="ru-RU"/>
        </w:rPr>
        <w:t>биохимическое исследование крови: трансаминазы, билирубин;</w:t>
      </w:r>
    </w:p>
    <w:p w:rsidR="000766DA" w:rsidRPr="001E35F7" w:rsidRDefault="000766DA" w:rsidP="0068405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35F7">
        <w:rPr>
          <w:rFonts w:ascii="Times New Roman" w:hAnsi="Times New Roman"/>
          <w:sz w:val="24"/>
          <w:szCs w:val="24"/>
          <w:lang w:eastAsia="ru-RU"/>
        </w:rPr>
        <w:t>свертывающая система крови;</w:t>
      </w:r>
    </w:p>
    <w:p w:rsidR="000766DA" w:rsidRPr="001E35F7" w:rsidRDefault="000766DA" w:rsidP="0068405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35F7">
        <w:rPr>
          <w:rFonts w:ascii="Times New Roman" w:hAnsi="Times New Roman"/>
          <w:sz w:val="24"/>
          <w:szCs w:val="24"/>
          <w:lang w:eastAsia="ru-RU"/>
        </w:rPr>
        <w:t>группа крови, резус-фактор; </w:t>
      </w:r>
    </w:p>
    <w:p w:rsidR="000766DA" w:rsidRPr="001E35F7" w:rsidRDefault="000766DA" w:rsidP="0068405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35F7">
        <w:rPr>
          <w:rFonts w:ascii="Times New Roman" w:hAnsi="Times New Roman"/>
          <w:sz w:val="24"/>
          <w:szCs w:val="24"/>
          <w:lang w:eastAsia="ru-RU"/>
        </w:rPr>
        <w:t>исследование крови на гепатит</w:t>
      </w:r>
    </w:p>
    <w:p w:rsidR="000766DA" w:rsidRPr="001E35F7" w:rsidRDefault="000766DA" w:rsidP="006840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35F7">
        <w:rPr>
          <w:rFonts w:ascii="Times New Roman" w:hAnsi="Times New Roman"/>
          <w:i/>
          <w:iCs/>
          <w:sz w:val="24"/>
          <w:szCs w:val="24"/>
          <w:lang w:eastAsia="ru-RU"/>
        </w:rPr>
        <w:br/>
      </w:r>
      <w:r w:rsidRPr="0068405B">
        <w:rPr>
          <w:rFonts w:ascii="Times New Roman" w:hAnsi="Times New Roman"/>
          <w:b/>
          <w:i/>
          <w:iCs/>
          <w:sz w:val="24"/>
          <w:szCs w:val="24"/>
          <w:u w:val="single"/>
          <w:lang w:eastAsia="ru-RU"/>
        </w:rPr>
        <w:t>Экстренная госпитализация</w:t>
      </w:r>
      <w:r w:rsidRPr="0068405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35F7">
        <w:rPr>
          <w:rFonts w:ascii="Times New Roman" w:hAnsi="Times New Roman"/>
          <w:sz w:val="24"/>
          <w:szCs w:val="24"/>
          <w:lang w:eastAsia="ru-RU"/>
        </w:rPr>
        <w:t xml:space="preserve">осуществляется при внезапных острых заболеваниях, состояниях, обострении хронических заболеваний, представляющих угрозу жизни пациента. Госпитализация осуществляется как по направлению лечащего врача, так и бригадами скорой или неотложной медицинской помощи в дежурный стационар. </w:t>
      </w:r>
    </w:p>
    <w:p w:rsidR="000766DA" w:rsidRDefault="000766DA" w:rsidP="0068405B">
      <w:pPr>
        <w:spacing w:after="0" w:line="240" w:lineRule="auto"/>
      </w:pPr>
      <w:bookmarkStart w:id="0" w:name="_GoBack"/>
      <w:bookmarkEnd w:id="0"/>
    </w:p>
    <w:sectPr w:rsidR="000766DA" w:rsidSect="002D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45BE"/>
    <w:multiLevelType w:val="multilevel"/>
    <w:tmpl w:val="BBD2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87E37"/>
    <w:multiLevelType w:val="multilevel"/>
    <w:tmpl w:val="9482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365DB"/>
    <w:multiLevelType w:val="multilevel"/>
    <w:tmpl w:val="A376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04"/>
    <w:rsid w:val="000766DA"/>
    <w:rsid w:val="001E35F7"/>
    <w:rsid w:val="002D4372"/>
    <w:rsid w:val="0068405B"/>
    <w:rsid w:val="00697204"/>
    <w:rsid w:val="00863D8B"/>
    <w:rsid w:val="009F764F"/>
    <w:rsid w:val="00A53B37"/>
    <w:rsid w:val="00FB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328</Words>
  <Characters>1875</Characters>
  <Application>Microsoft Office Outlook</Application>
  <DocSecurity>0</DocSecurity>
  <Lines>0</Lines>
  <Paragraphs>0</Paragraphs>
  <ScaleCrop>false</ScaleCrop>
  <Company>mmu05801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 госпитализации</dc:title>
  <dc:subject/>
  <dc:creator>Зав ОМК</dc:creator>
  <cp:keywords/>
  <dc:description/>
  <cp:lastModifiedBy>Жердева</cp:lastModifiedBy>
  <cp:revision>2</cp:revision>
  <dcterms:created xsi:type="dcterms:W3CDTF">2018-09-17T10:07:00Z</dcterms:created>
  <dcterms:modified xsi:type="dcterms:W3CDTF">2018-09-17T10:07:00Z</dcterms:modified>
</cp:coreProperties>
</file>