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C5" w:rsidRPr="00DD2856" w:rsidRDefault="00FB48C5" w:rsidP="00DD285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DD285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Рекомендации гражданам по профилактике гриппа и ОРВИ</w:t>
      </w:r>
    </w:p>
    <w:p w:rsidR="00FB48C5" w:rsidRPr="00DD2856" w:rsidRDefault="00FB48C5" w:rsidP="00DD2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b/>
          <w:bCs/>
          <w:sz w:val="24"/>
          <w:szCs w:val="24"/>
          <w:lang w:eastAsia="ru-RU"/>
        </w:rPr>
        <w:t>Что такое грипп и какова его опасность?</w:t>
      </w:r>
    </w:p>
    <w:p w:rsidR="00FB48C5" w:rsidRPr="00DD2856" w:rsidRDefault="00FB48C5" w:rsidP="00DD285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  <w:lang w:eastAsia="ru-RU"/>
        </w:rPr>
      </w:pPr>
      <w:r w:rsidRPr="00DD2856">
        <w:rPr>
          <w:rFonts w:ascii="Arial" w:hAnsi="Arial" w:cs="Arial"/>
          <w:color w:val="1D1D1D"/>
          <w:sz w:val="21"/>
          <w:szCs w:val="21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Осложнения со стороны сердечно-сосудистой системы (миокардит, перикардит).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Важно!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Важно!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Как защитить себя от гриппа?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  <w:lang w:eastAsia="ru-RU"/>
        </w:rPr>
      </w:pPr>
      <w:r w:rsidRPr="00DD2856">
        <w:rPr>
          <w:rFonts w:ascii="Arial" w:hAnsi="Arial" w:cs="Arial"/>
          <w:color w:val="1D1D1D"/>
          <w:sz w:val="21"/>
          <w:szCs w:val="21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Правила профилактики гриппа: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Пользуйтесь маской в местах скопления людей.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Ешьте как можно больше продуктов, содержащих витамин С (клюква, брусника, лимон и др.).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856">
        <w:rPr>
          <w:rFonts w:ascii="Times New Roman" w:hAnsi="Times New Roman"/>
          <w:sz w:val="24"/>
          <w:szCs w:val="24"/>
          <w:lang w:eastAsia="ru-RU"/>
        </w:rPr>
        <w:t> </w:t>
      </w:r>
    </w:p>
    <w:p w:rsidR="00FB48C5" w:rsidRPr="00DD2856" w:rsidRDefault="00FB48C5" w:rsidP="00DD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48C5" w:rsidRDefault="00FB48C5">
      <w:bookmarkStart w:id="0" w:name="_GoBack"/>
      <w:bookmarkEnd w:id="0"/>
      <w:r w:rsidRPr="005824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533.25pt">
            <v:imagedata r:id="rId4" o:title=""/>
          </v:shape>
        </w:pict>
      </w:r>
    </w:p>
    <w:p w:rsidR="00FB48C5" w:rsidRDefault="00FB48C5" w:rsidP="00582478"/>
    <w:p w:rsidR="00FB48C5" w:rsidRDefault="00FB48C5" w:rsidP="00582478"/>
    <w:p w:rsidR="00FB48C5" w:rsidRPr="00582478" w:rsidRDefault="00FB48C5" w:rsidP="00582478">
      <w:pPr>
        <w:tabs>
          <w:tab w:val="left" w:pos="1365"/>
        </w:tabs>
      </w:pPr>
      <w:r>
        <w:tab/>
      </w:r>
      <w:r w:rsidRPr="00582478">
        <w:pict>
          <v:shape id="_x0000_i1026" type="#_x0000_t75" style="width:296.25pt;height:801pt">
            <v:imagedata r:id="rId5" o:title=""/>
          </v:shape>
        </w:pict>
      </w:r>
    </w:p>
    <w:sectPr w:rsidR="00FB48C5" w:rsidRPr="00582478" w:rsidSect="00B80BA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77E"/>
    <w:rsid w:val="002320CD"/>
    <w:rsid w:val="004C1D3F"/>
    <w:rsid w:val="004C71DD"/>
    <w:rsid w:val="00582478"/>
    <w:rsid w:val="00685289"/>
    <w:rsid w:val="0077277E"/>
    <w:rsid w:val="00B80BA2"/>
    <w:rsid w:val="00D72F02"/>
    <w:rsid w:val="00D752BD"/>
    <w:rsid w:val="00DD2856"/>
    <w:rsid w:val="00EF7A04"/>
    <w:rsid w:val="00FB48C5"/>
    <w:rsid w:val="00FB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957</Words>
  <Characters>5461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гражданам по профилактике гриппа и ОРВИ</dc:title>
  <dc:subject/>
  <dc:creator>Зав ОМК</dc:creator>
  <cp:keywords/>
  <dc:description/>
  <cp:lastModifiedBy>Жердева</cp:lastModifiedBy>
  <cp:revision>3</cp:revision>
  <dcterms:created xsi:type="dcterms:W3CDTF">2019-11-13T06:39:00Z</dcterms:created>
  <dcterms:modified xsi:type="dcterms:W3CDTF">2019-11-13T07:26:00Z</dcterms:modified>
</cp:coreProperties>
</file>