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2" w:rsidRPr="00E60875" w:rsidRDefault="00802D32" w:rsidP="00E6087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6087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 дезинфекции мобильных устройств</w:t>
      </w:r>
    </w:p>
    <w:p w:rsidR="00802D32" w:rsidRPr="00E60875" w:rsidRDefault="00802D32" w:rsidP="00E60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D32" w:rsidRPr="00E60875" w:rsidRDefault="00802D32" w:rsidP="00E608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13.03.2020 г.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 xml:space="preserve"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b/>
          <w:bCs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- многие владельцы гаджетов просто никогда их не чистят, боясь повредить;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b/>
          <w:bCs/>
          <w:sz w:val="24"/>
          <w:szCs w:val="24"/>
          <w:lang w:eastAsia="ru-RU"/>
        </w:rPr>
        <w:t>Как избежать инфекции?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Первое: </w:t>
      </w:r>
      <w:r w:rsidRPr="00E60875">
        <w:rPr>
          <w:rFonts w:ascii="Times New Roman" w:hAnsi="Times New Roman"/>
          <w:sz w:val="24"/>
          <w:szCs w:val="24"/>
          <w:lang w:eastAsia="ru-RU"/>
        </w:rPr>
        <w:t>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b/>
          <w:sz w:val="24"/>
          <w:szCs w:val="24"/>
          <w:u w:val="single"/>
          <w:lang w:eastAsia="ru-RU"/>
        </w:rPr>
        <w:t>Второе:</w:t>
      </w:r>
      <w:r w:rsidRPr="00E60875">
        <w:rPr>
          <w:rFonts w:ascii="Times New Roman" w:hAnsi="Times New Roman"/>
          <w:sz w:val="24"/>
          <w:szCs w:val="24"/>
          <w:lang w:eastAsia="ru-RU"/>
        </w:rPr>
        <w:t xml:space="preserve">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Для борьбы с коронавирусами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0875">
        <w:rPr>
          <w:rFonts w:ascii="Times New Roman" w:hAnsi="Times New Roman"/>
          <w:sz w:val="24"/>
          <w:szCs w:val="24"/>
          <w:lang w:eastAsia="ru-RU"/>
        </w:rPr>
        <w:t>вирусами гриппа и ОРВИ  лучше всего использовать салфетки и гели на основе спирта. Популярный антисептик хлоргексидин больше предназначен для защиты от бактерий, но в крайнем случае можно использовать и его.</w:t>
      </w:r>
    </w:p>
    <w:p w:rsidR="00802D32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b/>
          <w:sz w:val="24"/>
          <w:szCs w:val="24"/>
          <w:u w:val="single"/>
          <w:lang w:eastAsia="ru-RU"/>
        </w:rPr>
        <w:t>Третье: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E60875">
        <w:rPr>
          <w:rFonts w:ascii="Times New Roman" w:hAnsi="Times New Roman"/>
          <w:sz w:val="24"/>
          <w:szCs w:val="24"/>
          <w:lang w:eastAsia="ru-RU"/>
        </w:rPr>
        <w:t>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802D32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Источник: </w:t>
      </w:r>
      <w:r w:rsidRPr="00E60875">
        <w:rPr>
          <w:rFonts w:ascii="Times New Roman" w:hAnsi="Times New Roman"/>
          <w:sz w:val="24"/>
          <w:szCs w:val="24"/>
          <w:lang w:eastAsia="ru-RU"/>
        </w:rPr>
        <w:t>https://www.rospotrebnadzor.ru/</w:t>
      </w:r>
      <w:bookmarkStart w:id="0" w:name="_GoBack"/>
      <w:bookmarkEnd w:id="0"/>
    </w:p>
    <w:p w:rsidR="00802D32" w:rsidRPr="00E60875" w:rsidRDefault="00802D32" w:rsidP="00E608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75">
        <w:rPr>
          <w:rFonts w:ascii="Times New Roman" w:hAnsi="Times New Roman"/>
          <w:sz w:val="24"/>
          <w:szCs w:val="24"/>
          <w:lang w:eastAsia="ru-RU"/>
        </w:rPr>
        <w:t> </w:t>
      </w:r>
    </w:p>
    <w:p w:rsidR="00802D32" w:rsidRPr="00E60875" w:rsidRDefault="00802D32" w:rsidP="00E60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D32" w:rsidRDefault="00802D32"/>
    <w:sectPr w:rsidR="00802D32" w:rsidSect="000E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3"/>
    <w:rsid w:val="000E4E0E"/>
    <w:rsid w:val="00241473"/>
    <w:rsid w:val="00802D32"/>
    <w:rsid w:val="00824D29"/>
    <w:rsid w:val="00877F9F"/>
    <w:rsid w:val="00E017EF"/>
    <w:rsid w:val="00E6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290</Words>
  <Characters>1655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дезинфекции мобильных устройств</dc:title>
  <dc:subject/>
  <dc:creator>Зав ОМК</dc:creator>
  <cp:keywords/>
  <dc:description/>
  <cp:lastModifiedBy>Жердева</cp:lastModifiedBy>
  <cp:revision>2</cp:revision>
  <dcterms:created xsi:type="dcterms:W3CDTF">2020-03-13T06:14:00Z</dcterms:created>
  <dcterms:modified xsi:type="dcterms:W3CDTF">2020-03-13T06:14:00Z</dcterms:modified>
</cp:coreProperties>
</file>